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BB" w:rsidRPr="004D462A" w:rsidRDefault="00BA13BB" w:rsidP="00BA13BB">
      <w:pPr>
        <w:pStyle w:val="Titre2"/>
      </w:pPr>
      <w:r w:rsidRPr="004D462A">
        <w:t xml:space="preserve">Annex 1 – Project planning document </w:t>
      </w:r>
    </w:p>
    <w:p w:rsidR="00BA13BB" w:rsidRDefault="00BA13BB" w:rsidP="00BA13BB"/>
    <w:p w:rsidR="00BA13BB" w:rsidRPr="004D462A" w:rsidRDefault="00BA13BB" w:rsidP="00BA13BB">
      <w:pPr>
        <w:rPr>
          <w:b/>
        </w:rPr>
      </w:pPr>
      <w:r w:rsidRPr="004D462A">
        <w:rPr>
          <w:b/>
        </w:rPr>
        <w:t>Project Brief</w:t>
      </w:r>
    </w:p>
    <w:p w:rsidR="00BA13BB" w:rsidRPr="004D462A" w:rsidRDefault="00BA13BB" w:rsidP="00BA13BB"/>
    <w:p w:rsidR="00F20E68" w:rsidRPr="00AD7C75" w:rsidRDefault="00BA13BB" w:rsidP="00F20E68">
      <w:pPr>
        <w:rPr>
          <w:szCs w:val="28"/>
        </w:rPr>
      </w:pPr>
      <w:r w:rsidRPr="004D462A">
        <w:rPr>
          <w:b/>
        </w:rPr>
        <w:t>Project Name</w:t>
      </w:r>
      <w:r w:rsidR="00366623">
        <w:t xml:space="preserve">: </w:t>
      </w:r>
      <w:r w:rsidR="00F20E68" w:rsidRPr="00AD7C75">
        <w:rPr>
          <w:szCs w:val="28"/>
        </w:rPr>
        <w:t>Holding new VISAL courses with the aim to promote blind and partially sighted seniors’ engagement.</w:t>
      </w:r>
    </w:p>
    <w:p w:rsidR="00366623" w:rsidRPr="004D462A" w:rsidRDefault="00366623" w:rsidP="00BA13BB"/>
    <w:p w:rsidR="00BA13BB" w:rsidRPr="004D462A" w:rsidRDefault="00BA13BB" w:rsidP="00BA13BB">
      <w:pPr>
        <w:rPr>
          <w:b/>
        </w:rPr>
      </w:pPr>
      <w:r w:rsidRPr="004D462A">
        <w:rPr>
          <w:b/>
        </w:rPr>
        <w:t>Project leader:</w:t>
      </w:r>
      <w:r w:rsidR="00366623">
        <w:rPr>
          <w:b/>
        </w:rPr>
        <w:t xml:space="preserve"> </w:t>
      </w:r>
      <w:proofErr w:type="spellStart"/>
      <w:r w:rsidR="0082087D">
        <w:t>Romain</w:t>
      </w:r>
      <w:proofErr w:type="spellEnd"/>
      <w:r w:rsidR="0082087D">
        <w:t xml:space="preserve"> Ferretti, EBU Project Officer</w:t>
      </w:r>
    </w:p>
    <w:p w:rsidR="00BA13BB" w:rsidRPr="004D462A" w:rsidRDefault="00BA13BB" w:rsidP="00BA13BB"/>
    <w:p w:rsidR="00BA13BB" w:rsidRPr="004D462A" w:rsidRDefault="00BA13BB" w:rsidP="00BA13BB">
      <w:r w:rsidRPr="004D462A">
        <w:rPr>
          <w:b/>
        </w:rPr>
        <w:t>Date of brief:</w:t>
      </w:r>
      <w:r w:rsidR="00366623">
        <w:rPr>
          <w:b/>
        </w:rPr>
        <w:t xml:space="preserve"> </w:t>
      </w:r>
      <w:r w:rsidR="00366623" w:rsidRPr="00366623">
        <w:t>30/03/2016</w:t>
      </w:r>
    </w:p>
    <w:p w:rsidR="00BA13BB" w:rsidRPr="004D462A" w:rsidRDefault="00BA13BB" w:rsidP="00BA13BB">
      <w:r w:rsidRPr="004D462A">
        <w:t>__________________________</w:t>
      </w:r>
      <w:r>
        <w:t>___________________________</w:t>
      </w:r>
    </w:p>
    <w:p w:rsidR="00BA13BB" w:rsidRPr="004D462A" w:rsidRDefault="00BA13BB" w:rsidP="00BA13BB"/>
    <w:p w:rsidR="00BA13BB" w:rsidRPr="004D462A" w:rsidRDefault="00BA13BB" w:rsidP="00BA13BB"/>
    <w:p w:rsidR="00BA13BB" w:rsidRPr="004D462A" w:rsidRDefault="00BA13BB" w:rsidP="00BA13BB">
      <w:pPr>
        <w:rPr>
          <w:b/>
        </w:rPr>
      </w:pPr>
      <w:r w:rsidRPr="004D462A">
        <w:rPr>
          <w:b/>
        </w:rPr>
        <w:t>1. Overview</w:t>
      </w:r>
    </w:p>
    <w:p w:rsidR="00BA13BB" w:rsidRPr="004D462A" w:rsidRDefault="00BA13BB" w:rsidP="00BA13BB"/>
    <w:p w:rsidR="00BA13BB" w:rsidRPr="004D462A" w:rsidRDefault="00BA13BB" w:rsidP="00BA13BB">
      <w:pPr>
        <w:rPr>
          <w:b/>
        </w:rPr>
      </w:pPr>
      <w:r w:rsidRPr="004D462A">
        <w:rPr>
          <w:b/>
        </w:rPr>
        <w:t>1.1 Pr</w:t>
      </w:r>
      <w:bookmarkStart w:id="0" w:name="_GoBack"/>
      <w:bookmarkEnd w:id="0"/>
      <w:r w:rsidRPr="004D462A">
        <w:rPr>
          <w:b/>
        </w:rPr>
        <w:t>oject objective(s)</w:t>
      </w:r>
    </w:p>
    <w:p w:rsidR="00F20E68" w:rsidRDefault="00F20E68" w:rsidP="00F20E68">
      <w:pPr>
        <w:pStyle w:val="Paragraphedeliste"/>
        <w:numPr>
          <w:ilvl w:val="0"/>
          <w:numId w:val="1"/>
        </w:numPr>
        <w:ind w:left="720"/>
      </w:pPr>
      <w:r>
        <w:t>To train new VISAL facilitators</w:t>
      </w:r>
    </w:p>
    <w:p w:rsidR="00F20E68" w:rsidRDefault="00F20E68" w:rsidP="00B12CFC">
      <w:pPr>
        <w:pStyle w:val="Paragraphedeliste"/>
        <w:numPr>
          <w:ilvl w:val="0"/>
          <w:numId w:val="1"/>
        </w:numPr>
        <w:ind w:left="720"/>
      </w:pPr>
      <w:r>
        <w:t xml:space="preserve">To help </w:t>
      </w:r>
      <w:r w:rsidR="00D55C50">
        <w:t>EBU</w:t>
      </w:r>
      <w:r>
        <w:t xml:space="preserve"> members organise VISAL courses in their countries.</w:t>
      </w:r>
    </w:p>
    <w:p w:rsidR="009621C9" w:rsidRPr="004D462A" w:rsidRDefault="009621C9" w:rsidP="00BA13BB"/>
    <w:p w:rsidR="00BA13BB" w:rsidRPr="004D462A" w:rsidRDefault="00BA13BB" w:rsidP="00BA13BB">
      <w:pPr>
        <w:rPr>
          <w:b/>
        </w:rPr>
      </w:pPr>
      <w:r w:rsidRPr="004D462A">
        <w:rPr>
          <w:b/>
        </w:rPr>
        <w:t>1.2 Benefits / Outcomes</w:t>
      </w:r>
    </w:p>
    <w:p w:rsidR="00855D28" w:rsidRDefault="00855D28" w:rsidP="00F20E68">
      <w:r>
        <w:t>The course will:</w:t>
      </w:r>
      <w:r w:rsidRPr="00855D28">
        <w:t xml:space="preserve"> </w:t>
      </w:r>
    </w:p>
    <w:p w:rsidR="00855D28" w:rsidRDefault="00855D28" w:rsidP="00855D28">
      <w:pPr>
        <w:pStyle w:val="Paragraphedeliste"/>
        <w:keepNext/>
        <w:keepLines/>
        <w:numPr>
          <w:ilvl w:val="0"/>
          <w:numId w:val="1"/>
        </w:numPr>
        <w:ind w:left="720"/>
      </w:pPr>
      <w:r>
        <w:t xml:space="preserve">provide </w:t>
      </w:r>
      <w:r w:rsidR="00F20E68">
        <w:t xml:space="preserve">blind and partially-sighted seniors with skills to actively engage in their community </w:t>
      </w:r>
    </w:p>
    <w:p w:rsidR="00F20E68" w:rsidRDefault="00855D28" w:rsidP="00855D28">
      <w:pPr>
        <w:pStyle w:val="Paragraphedeliste"/>
        <w:keepNext/>
        <w:keepLines/>
        <w:numPr>
          <w:ilvl w:val="0"/>
          <w:numId w:val="1"/>
        </w:numPr>
        <w:ind w:left="720"/>
      </w:pPr>
      <w:proofErr w:type="gramStart"/>
      <w:r>
        <w:rPr>
          <w:rFonts w:cs="Arial"/>
          <w:szCs w:val="28"/>
        </w:rPr>
        <w:t>offer</w:t>
      </w:r>
      <w:proofErr w:type="gramEnd"/>
      <w:r>
        <w:rPr>
          <w:rFonts w:cs="Arial"/>
          <w:szCs w:val="28"/>
        </w:rPr>
        <w:t xml:space="preserve"> to EBU members additional service provision perspectives aiming at the increasing number of partially-sighted individuals within their organisation.</w:t>
      </w:r>
    </w:p>
    <w:p w:rsidR="00BA13BB" w:rsidRPr="004D462A" w:rsidRDefault="00BA13BB" w:rsidP="00BA13BB"/>
    <w:p w:rsidR="00BA13BB" w:rsidRPr="004D462A" w:rsidRDefault="00BA13BB" w:rsidP="003A26F7">
      <w:pPr>
        <w:keepNext/>
        <w:keepLines/>
        <w:rPr>
          <w:b/>
        </w:rPr>
      </w:pPr>
      <w:r w:rsidRPr="004D462A">
        <w:rPr>
          <w:b/>
        </w:rPr>
        <w:t>2. Scheduling/Phasing</w:t>
      </w:r>
    </w:p>
    <w:p w:rsidR="009621C9" w:rsidRDefault="003A26F7" w:rsidP="003A26F7">
      <w:pPr>
        <w:pStyle w:val="Paragraphedeliste"/>
        <w:keepNext/>
        <w:keepLines/>
        <w:numPr>
          <w:ilvl w:val="0"/>
          <w:numId w:val="1"/>
        </w:numPr>
        <w:ind w:left="720"/>
      </w:pPr>
      <w:r>
        <w:t xml:space="preserve">Facilitators training course to be held on 19-20 May in </w:t>
      </w:r>
      <w:proofErr w:type="spellStart"/>
      <w:r>
        <w:t>Premantura</w:t>
      </w:r>
      <w:proofErr w:type="spellEnd"/>
      <w:r>
        <w:t xml:space="preserve"> (Croatia)</w:t>
      </w:r>
    </w:p>
    <w:p w:rsidR="003A26F7" w:rsidRPr="004D462A" w:rsidRDefault="003A26F7" w:rsidP="003A26F7">
      <w:pPr>
        <w:pStyle w:val="Paragraphedeliste"/>
        <w:keepNext/>
        <w:keepLines/>
        <w:numPr>
          <w:ilvl w:val="0"/>
          <w:numId w:val="1"/>
        </w:numPr>
        <w:ind w:left="720"/>
      </w:pPr>
      <w:r>
        <w:t>VISAL courses to be held by the end of 2016.</w:t>
      </w:r>
    </w:p>
    <w:p w:rsidR="00BA13BB" w:rsidRPr="004D462A" w:rsidRDefault="00BA13BB" w:rsidP="00BA13BB">
      <w:pPr>
        <w:rPr>
          <w:b/>
        </w:rPr>
      </w:pPr>
    </w:p>
    <w:p w:rsidR="00BA13BB" w:rsidRPr="004D462A" w:rsidRDefault="00BA13BB" w:rsidP="00BA13BB">
      <w:pPr>
        <w:rPr>
          <w:b/>
        </w:rPr>
      </w:pPr>
      <w:r w:rsidRPr="004D462A">
        <w:rPr>
          <w:b/>
        </w:rPr>
        <w:t>3. Who is involved and project costs</w:t>
      </w:r>
    </w:p>
    <w:p w:rsidR="00BA13BB" w:rsidRPr="004D462A" w:rsidRDefault="00BA13BB" w:rsidP="00BA13BB"/>
    <w:p w:rsidR="00BA13BB" w:rsidRDefault="00BA13BB" w:rsidP="00BA13BB">
      <w:pPr>
        <w:rPr>
          <w:b/>
        </w:rPr>
      </w:pPr>
      <w:r w:rsidRPr="004D462A">
        <w:rPr>
          <w:b/>
        </w:rPr>
        <w:t>3.1 Cost of project</w:t>
      </w:r>
    </w:p>
    <w:p w:rsidR="009621C9" w:rsidRDefault="009621C9" w:rsidP="009621C9">
      <w:pPr>
        <w:pStyle w:val="Paragraphedeliste"/>
        <w:numPr>
          <w:ilvl w:val="0"/>
          <w:numId w:val="1"/>
        </w:numPr>
        <w:ind w:left="720"/>
      </w:pPr>
      <w:r>
        <w:t>S</w:t>
      </w:r>
      <w:r w:rsidRPr="009621C9">
        <w:t xml:space="preserve">ubsistence costs for 15 participants and </w:t>
      </w:r>
      <w:r w:rsidR="00F20E68">
        <w:t xml:space="preserve">travel and subsistence costs for 3 </w:t>
      </w:r>
      <w:r w:rsidRPr="009621C9">
        <w:t>trainer</w:t>
      </w:r>
      <w:r w:rsidR="00F20E68">
        <w:t>s</w:t>
      </w:r>
      <w:r w:rsidRPr="009621C9">
        <w:t xml:space="preserve">: </w:t>
      </w:r>
      <w:r w:rsidR="00F20E68">
        <w:t>2010</w:t>
      </w:r>
      <w:r w:rsidRPr="009621C9">
        <w:t xml:space="preserve"> EUR</w:t>
      </w:r>
    </w:p>
    <w:p w:rsidR="009621C9" w:rsidRPr="009621C9" w:rsidRDefault="00F20E68" w:rsidP="009621C9">
      <w:pPr>
        <w:pStyle w:val="Paragraphedeliste"/>
        <w:numPr>
          <w:ilvl w:val="0"/>
          <w:numId w:val="1"/>
        </w:numPr>
        <w:ind w:left="720"/>
      </w:pPr>
      <w:r>
        <w:t>No trainers’ fees.</w:t>
      </w:r>
    </w:p>
    <w:p w:rsidR="00BA13BB" w:rsidRPr="004D462A" w:rsidRDefault="00BA13BB" w:rsidP="00BA13BB"/>
    <w:p w:rsidR="00BA13BB" w:rsidRPr="004D462A" w:rsidRDefault="00BA13BB" w:rsidP="00BA13BB">
      <w:pPr>
        <w:rPr>
          <w:b/>
        </w:rPr>
      </w:pPr>
      <w:r w:rsidRPr="004D462A">
        <w:rPr>
          <w:b/>
        </w:rPr>
        <w:t>3.2. Teams and Partners Contributing</w:t>
      </w:r>
    </w:p>
    <w:p w:rsidR="00BA13BB" w:rsidRPr="004D462A" w:rsidRDefault="00F20E68" w:rsidP="00F20E68">
      <w:r>
        <w:lastRenderedPageBreak/>
        <w:t>Like in 2015, t</w:t>
      </w:r>
      <w:r w:rsidRPr="00F20E68">
        <w:t xml:space="preserve">he </w:t>
      </w:r>
      <w:r>
        <w:t xml:space="preserve">facilitators </w:t>
      </w:r>
      <w:r w:rsidRPr="00F20E68">
        <w:t xml:space="preserve">training </w:t>
      </w:r>
      <w:r>
        <w:t xml:space="preserve">course </w:t>
      </w:r>
      <w:r w:rsidRPr="00F20E68">
        <w:t>will be entrusted to EBU members in Austria and Croatia, who successfully organised VISAL courses in the past and trained new facilitators from Hungary, Italy and Portugal in 2015.</w:t>
      </w:r>
    </w:p>
    <w:p w:rsidR="00BA13BB" w:rsidRPr="004D462A" w:rsidRDefault="00BA13BB" w:rsidP="00BA13BB"/>
    <w:p w:rsidR="00BA13BB" w:rsidRPr="004D462A" w:rsidRDefault="00BA13BB" w:rsidP="00C7381F">
      <w:pPr>
        <w:keepNext/>
        <w:keepLines/>
        <w:rPr>
          <w:b/>
        </w:rPr>
      </w:pPr>
      <w:r w:rsidRPr="004D462A">
        <w:rPr>
          <w:b/>
        </w:rPr>
        <w:t>4. Relationship to other EBU projects and activities</w:t>
      </w:r>
    </w:p>
    <w:p w:rsidR="00C7381F" w:rsidRPr="004D462A" w:rsidRDefault="00C7381F" w:rsidP="00C7381F">
      <w:pPr>
        <w:keepNext/>
        <w:keepLines/>
      </w:pPr>
      <w:r>
        <w:t>This project is activity 3.</w:t>
      </w:r>
      <w:r w:rsidR="00F20E68">
        <w:t>3</w:t>
      </w:r>
      <w:r>
        <w:t xml:space="preserve"> of EBU’s REC16 work programme.</w:t>
      </w:r>
    </w:p>
    <w:p w:rsidR="009621C9" w:rsidRPr="004D462A" w:rsidRDefault="009621C9" w:rsidP="00BA13BB"/>
    <w:p w:rsidR="00BA13BB" w:rsidRPr="004D462A" w:rsidRDefault="00BA13BB" w:rsidP="00BA13BB">
      <w:pPr>
        <w:rPr>
          <w:b/>
        </w:rPr>
      </w:pPr>
      <w:r w:rsidRPr="004D462A">
        <w:rPr>
          <w:b/>
        </w:rPr>
        <w:t>5. What might go wrong?</w:t>
      </w:r>
    </w:p>
    <w:p w:rsidR="00BA13BB" w:rsidRDefault="00B45A5D" w:rsidP="00F20E68">
      <w:pPr>
        <w:pStyle w:val="Paragraphedeliste"/>
        <w:numPr>
          <w:ilvl w:val="0"/>
          <w:numId w:val="1"/>
        </w:numPr>
        <w:ind w:left="720"/>
      </w:pPr>
      <w:r>
        <w:t>Difficulty to find a suitable date and/or venue for a maximum of interested participants to attend.</w:t>
      </w:r>
    </w:p>
    <w:p w:rsidR="00F20E68" w:rsidRPr="004D462A" w:rsidRDefault="00F20E68" w:rsidP="00F20E68">
      <w:pPr>
        <w:pStyle w:val="Paragraphedeliste"/>
        <w:numPr>
          <w:ilvl w:val="0"/>
          <w:numId w:val="1"/>
        </w:numPr>
        <w:ind w:left="720"/>
      </w:pPr>
      <w:r>
        <w:t>Difficulty to mobilise blind and partially-sighted seniors at national level.</w:t>
      </w:r>
    </w:p>
    <w:p w:rsidR="00BA13BB" w:rsidRPr="004D462A" w:rsidRDefault="00BA13BB" w:rsidP="00BA13BB"/>
    <w:p w:rsidR="00BA13BB" w:rsidRPr="002A42D8" w:rsidRDefault="00BA13BB" w:rsidP="00BA13BB">
      <w:r w:rsidRPr="004D462A">
        <w:rPr>
          <w:b/>
        </w:rPr>
        <w:t>6. Other relevant information</w:t>
      </w:r>
    </w:p>
    <w:p w:rsidR="00900D48" w:rsidRDefault="00B45A5D">
      <w:proofErr w:type="gramStart"/>
      <w:r>
        <w:t>None.</w:t>
      </w:r>
      <w:proofErr w:type="gramEnd"/>
    </w:p>
    <w:sectPr w:rsidR="00900D48" w:rsidSect="00C71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FE2"/>
    <w:multiLevelType w:val="hybridMultilevel"/>
    <w:tmpl w:val="CF3E10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954D45"/>
    <w:multiLevelType w:val="hybridMultilevel"/>
    <w:tmpl w:val="00483862"/>
    <w:lvl w:ilvl="0" w:tplc="240C67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23"/>
    <w:rsid w:val="00366623"/>
    <w:rsid w:val="003A26F7"/>
    <w:rsid w:val="0082087D"/>
    <w:rsid w:val="00855D28"/>
    <w:rsid w:val="00900D48"/>
    <w:rsid w:val="009621C9"/>
    <w:rsid w:val="00B45A5D"/>
    <w:rsid w:val="00BA13BB"/>
    <w:rsid w:val="00C7381F"/>
    <w:rsid w:val="00D55C50"/>
    <w:rsid w:val="00F2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B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BA13BB"/>
    <w:pPr>
      <w:keepNext/>
      <w:spacing w:after="120"/>
      <w:outlineLvl w:val="1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A13BB"/>
    <w:rPr>
      <w:rFonts w:ascii="Arial" w:eastAsia="Times New Roman" w:hAnsi="Arial" w:cs="Times New Roman"/>
      <w:b/>
      <w:sz w:val="36"/>
      <w:szCs w:val="20"/>
      <w:lang w:val="en-GB" w:eastAsia="en-GB"/>
    </w:rPr>
  </w:style>
  <w:style w:type="paragraph" w:styleId="Paragraphedeliste">
    <w:name w:val="List Paragraph"/>
    <w:basedOn w:val="Normal"/>
    <w:uiPriority w:val="34"/>
    <w:qFormat/>
    <w:rsid w:val="00962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B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BA13BB"/>
    <w:pPr>
      <w:keepNext/>
      <w:spacing w:after="120"/>
      <w:outlineLvl w:val="1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A13BB"/>
    <w:rPr>
      <w:rFonts w:ascii="Arial" w:eastAsia="Times New Roman" w:hAnsi="Arial" w:cs="Times New Roman"/>
      <w:b/>
      <w:sz w:val="36"/>
      <w:szCs w:val="20"/>
      <w:lang w:val="en-GB" w:eastAsia="en-GB"/>
    </w:rPr>
  </w:style>
  <w:style w:type="paragraph" w:styleId="Paragraphedeliste">
    <w:name w:val="List Paragraph"/>
    <w:basedOn w:val="Normal"/>
    <w:uiPriority w:val="34"/>
    <w:qFormat/>
    <w:rsid w:val="0096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A04\Desktop\Template%20project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projects.dotm</Template>
  <TotalTime>21</TotalTime>
  <Pages>2</Pages>
  <Words>256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UEA04</dc:creator>
  <cp:keywords/>
  <dc:description/>
  <cp:lastModifiedBy>UEA01</cp:lastModifiedBy>
  <cp:revision>9</cp:revision>
  <dcterms:created xsi:type="dcterms:W3CDTF">2016-03-30T13:39:00Z</dcterms:created>
  <dcterms:modified xsi:type="dcterms:W3CDTF">2016-04-20T16:12:00Z</dcterms:modified>
</cp:coreProperties>
</file>